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62EF" w14:textId="77777777" w:rsidR="00D929CC" w:rsidRDefault="00317FC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TOYIN OLUJUMU</w:t>
      </w:r>
    </w:p>
    <w:p w14:paraId="37C7323B" w14:textId="49999A29" w:rsidR="00D929C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Mobile: (</w:t>
      </w:r>
      <w:r w:rsidR="00317FC3">
        <w:rPr>
          <w:rFonts w:ascii="Times New Roman" w:eastAsia="Times New Roman" w:hAnsi="Times New Roman" w:cs="Times New Roman"/>
          <w:sz w:val="20"/>
          <w:szCs w:val="20"/>
        </w:rPr>
        <w:t>443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317FC3">
        <w:rPr>
          <w:rFonts w:ascii="Times New Roman" w:eastAsia="Times New Roman" w:hAnsi="Times New Roman" w:cs="Times New Roman"/>
          <w:sz w:val="20"/>
          <w:szCs w:val="20"/>
        </w:rPr>
        <w:t>345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317FC3">
        <w:rPr>
          <w:rFonts w:ascii="Times New Roman" w:eastAsia="Times New Roman" w:hAnsi="Times New Roman" w:cs="Times New Roman"/>
          <w:sz w:val="20"/>
          <w:szCs w:val="20"/>
        </w:rPr>
        <w:t>6278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| Email: </w:t>
      </w:r>
      <w:r w:rsidR="00317FC3">
        <w:rPr>
          <w:rFonts w:ascii="Times New Roman" w:eastAsia="Times New Roman" w:hAnsi="Times New Roman" w:cs="Times New Roman"/>
          <w:sz w:val="20"/>
          <w:szCs w:val="20"/>
        </w:rPr>
        <w:t>Toyin</w:t>
      </w:r>
      <w:r w:rsidR="00BC4162">
        <w:rPr>
          <w:rFonts w:ascii="Times New Roman" w:eastAsia="Times New Roman" w:hAnsi="Times New Roman" w:cs="Times New Roman"/>
          <w:sz w:val="20"/>
          <w:szCs w:val="20"/>
        </w:rPr>
        <w:t>o.210</w:t>
      </w:r>
      <w:r w:rsidR="00317FC3">
        <w:rPr>
          <w:rFonts w:ascii="Times New Roman" w:eastAsia="Times New Roman" w:hAnsi="Times New Roman" w:cs="Times New Roman"/>
          <w:sz w:val="20"/>
          <w:szCs w:val="20"/>
        </w:rPr>
        <w:t>@gmail.com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| linkedin.com/in/</w:t>
      </w:r>
      <w:r w:rsidR="00317FC3">
        <w:rPr>
          <w:rFonts w:ascii="Times New Roman" w:eastAsia="Times New Roman" w:hAnsi="Times New Roman" w:cs="Times New Roman"/>
          <w:sz w:val="20"/>
          <w:szCs w:val="20"/>
        </w:rPr>
        <w:t>toyin-olujumu-8738341b8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</w:p>
    <w:p w14:paraId="6FDEDF3E" w14:textId="77777777" w:rsidR="00D929CC" w:rsidRDefault="00D929C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5C403D61" w14:textId="77777777" w:rsidR="002B5540" w:rsidRDefault="002B5540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427373F" w14:textId="277F9FA3" w:rsidR="00D929CC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EDUCATION</w:t>
      </w:r>
    </w:p>
    <w:p w14:paraId="7F7F511C" w14:textId="77777777" w:rsidR="00D929CC" w:rsidRDefault="00317FC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1034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Towson University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GPA: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3.6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Towson, MD</w:t>
      </w:r>
    </w:p>
    <w:p w14:paraId="5257AE95" w14:textId="6775F59D" w:rsidR="00D929C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10344"/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Bachelor of Science in </w:t>
      </w:r>
      <w:r w:rsidR="00317FC3">
        <w:rPr>
          <w:rFonts w:ascii="Times New Roman" w:eastAsia="Times New Roman" w:hAnsi="Times New Roman" w:cs="Times New Roman"/>
          <w:color w:val="000000"/>
          <w:sz w:val="20"/>
          <w:szCs w:val="20"/>
        </w:rPr>
        <w:t>Information Technology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="0038141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Expected</w:t>
      </w:r>
      <w:r w:rsidR="00CD1DF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May 202</w:t>
      </w:r>
      <w:r w:rsidR="00317FC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4</w:t>
      </w:r>
    </w:p>
    <w:p w14:paraId="08D17D72" w14:textId="1E51F0C5" w:rsidR="00D929CC" w:rsidRDefault="00317FC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1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 xml:space="preserve">  </w:t>
      </w:r>
    </w:p>
    <w:p w14:paraId="67C646CB" w14:textId="77777777" w:rsidR="00D929CC" w:rsidRDefault="00D929C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bookmarkStart w:id="1" w:name="_rgei76y4vj23" w:colFirst="0" w:colLast="0"/>
      <w:bookmarkEnd w:id="1"/>
    </w:p>
    <w:p w14:paraId="3C96C56B" w14:textId="23B4834B" w:rsidR="00D929CC" w:rsidRDefault="00837A57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680"/>
          <w:tab w:val="right" w:pos="9360"/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WORK </w:t>
      </w:r>
      <w:r w:rsidR="00317FC3">
        <w:rPr>
          <w:rFonts w:ascii="Times New Roman" w:eastAsia="Times New Roman" w:hAnsi="Times New Roman" w:cs="Times New Roman"/>
          <w:b/>
          <w:color w:val="000000"/>
        </w:rPr>
        <w:t xml:space="preserve">EXPERIENCE </w:t>
      </w:r>
    </w:p>
    <w:p w14:paraId="46533767" w14:textId="675E03C5" w:rsidR="00512DEA" w:rsidRPr="00512DEA" w:rsidRDefault="00512DEA" w:rsidP="00210052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center" w:pos="0"/>
          <w:tab w:val="right" w:pos="10344"/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Office of Technology Services (Towson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University)   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Towson, MD</w:t>
      </w:r>
    </w:p>
    <w:p w14:paraId="56DC8CE1" w14:textId="14FB019D" w:rsidR="00512DEA" w:rsidRPr="00512DEA" w:rsidRDefault="00512DEA" w:rsidP="00210052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center" w:pos="0"/>
          <w:tab w:val="right" w:pos="10344"/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512DE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lackboard Student Administrator                                                                                                                   October 2022- Current</w:t>
      </w:r>
    </w:p>
    <w:p w14:paraId="21B2C624" w14:textId="0CA61994" w:rsidR="00512DEA" w:rsidRPr="00512DEA" w:rsidRDefault="00512DEA" w:rsidP="00512DE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12DEA">
        <w:rPr>
          <w:rFonts w:ascii="Times New Roman" w:eastAsia="Times New Roman" w:hAnsi="Times New Roman" w:cs="Times New Roman"/>
          <w:sz w:val="20"/>
          <w:szCs w:val="20"/>
        </w:rPr>
        <w:t>Answer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2DEA">
        <w:rPr>
          <w:rFonts w:ascii="Times New Roman" w:eastAsia="Times New Roman" w:hAnsi="Times New Roman" w:cs="Times New Roman"/>
          <w:sz w:val="20"/>
          <w:szCs w:val="20"/>
        </w:rPr>
        <w:t>live chat from students or faculty while assisting them with solutions for their Blackboard related issues.</w:t>
      </w:r>
    </w:p>
    <w:p w14:paraId="507EF154" w14:textId="5E9FA01F" w:rsidR="00512DEA" w:rsidRPr="00512DEA" w:rsidRDefault="00512DEA" w:rsidP="00512DE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12DEA">
        <w:rPr>
          <w:rFonts w:ascii="Times New Roman" w:eastAsia="Times New Roman" w:hAnsi="Times New Roman" w:cs="Times New Roman"/>
          <w:sz w:val="20"/>
          <w:szCs w:val="20"/>
        </w:rPr>
        <w:t>Actively standing by to answer phone calls from faculty or staff to assist them with Blackboard related questions</w:t>
      </w:r>
    </w:p>
    <w:p w14:paraId="30FD04C6" w14:textId="73853D63" w:rsidR="00512DEA" w:rsidRPr="00512DEA" w:rsidRDefault="00512DEA" w:rsidP="00512DE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12DEA">
        <w:rPr>
          <w:rFonts w:ascii="Times New Roman" w:eastAsia="Times New Roman" w:hAnsi="Times New Roman" w:cs="Times New Roman"/>
          <w:sz w:val="20"/>
          <w:szCs w:val="20"/>
        </w:rPr>
        <w:t xml:space="preserve">Construct necessary documentation for Blackboard related </w:t>
      </w:r>
      <w:r w:rsidRPr="00512DEA">
        <w:rPr>
          <w:rFonts w:ascii="Times New Roman" w:eastAsia="Times New Roman" w:hAnsi="Times New Roman" w:cs="Times New Roman"/>
          <w:sz w:val="20"/>
          <w:szCs w:val="20"/>
        </w:rPr>
        <w:t>self-help</w:t>
      </w:r>
      <w:r w:rsidRPr="00512DEA">
        <w:rPr>
          <w:rFonts w:ascii="Times New Roman" w:eastAsia="Times New Roman" w:hAnsi="Times New Roman" w:cs="Times New Roman"/>
          <w:sz w:val="20"/>
          <w:szCs w:val="20"/>
        </w:rPr>
        <w:t xml:space="preserve"> documents</w:t>
      </w:r>
    </w:p>
    <w:p w14:paraId="75ACF0ED" w14:textId="0FA32423" w:rsidR="00512DEA" w:rsidRPr="00512DEA" w:rsidRDefault="00512DEA" w:rsidP="00512DE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12DEA">
        <w:rPr>
          <w:rFonts w:ascii="Times New Roman" w:eastAsia="Times New Roman" w:hAnsi="Times New Roman" w:cs="Times New Roman"/>
          <w:sz w:val="20"/>
          <w:szCs w:val="20"/>
        </w:rPr>
        <w:t>Learn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 w:rsidRPr="00512DEA">
        <w:rPr>
          <w:rFonts w:ascii="Times New Roman" w:eastAsia="Times New Roman" w:hAnsi="Times New Roman" w:cs="Times New Roman"/>
          <w:sz w:val="20"/>
          <w:szCs w:val="20"/>
        </w:rPr>
        <w:t xml:space="preserve">Blackboard Original and Ultra LMS </w:t>
      </w:r>
      <w:r w:rsidRPr="00512DE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512DEA">
        <w:rPr>
          <w:rFonts w:ascii="Times New Roman" w:eastAsia="Times New Roman" w:hAnsi="Times New Roman" w:cs="Times New Roman"/>
          <w:sz w:val="20"/>
          <w:szCs w:val="20"/>
        </w:rPr>
        <w:t xml:space="preserve"> support student and faculty questions</w:t>
      </w:r>
    </w:p>
    <w:p w14:paraId="62F95748" w14:textId="77777777" w:rsidR="00512DEA" w:rsidRPr="00512DEA" w:rsidRDefault="00512DEA" w:rsidP="00210052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center" w:pos="0"/>
          <w:tab w:val="right" w:pos="10344"/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247275D" w14:textId="5AC77DDA" w:rsidR="00381418" w:rsidRDefault="00AC67F6" w:rsidP="00210052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center" w:pos="0"/>
          <w:tab w:val="right" w:pos="10344"/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Wegmans </w:t>
      </w:r>
      <w:r w:rsidR="003C0D0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   </w:t>
      </w:r>
      <w:r w:rsidR="004C700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="004C7009" w:rsidRPr="00F067FE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>Crofton</w:t>
      </w:r>
      <w:r w:rsidR="0038141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,</w:t>
      </w:r>
      <w:r w:rsidR="00317FC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MD</w:t>
      </w:r>
      <w:r w:rsidR="003C0D0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</w:t>
      </w:r>
    </w:p>
    <w:p w14:paraId="4E3028F4" w14:textId="28A000CB" w:rsidR="00F067FE" w:rsidRPr="00F067FE" w:rsidRDefault="00381418" w:rsidP="00210052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center" w:pos="0"/>
          <w:tab w:val="right" w:pos="10344"/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Customer Service Team Member </w:t>
      </w:r>
      <w:r w:rsidR="00F067F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July 2021- Current</w:t>
      </w:r>
    </w:p>
    <w:p w14:paraId="1B1DBDA1" w14:textId="3BEEFAF5" w:rsidR="00D929CC" w:rsidRDefault="00AF33B8" w:rsidP="00B86EC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Provided exceptional customer service with a professional, kind and patient attitude </w:t>
      </w:r>
    </w:p>
    <w:p w14:paraId="5F007DDD" w14:textId="5D832BB9" w:rsidR="00D929CC" w:rsidRDefault="00667939" w:rsidP="00B86EC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Performed quality checks of inventory, ensuring damaged or expired items were marked and properly disposed of</w:t>
      </w:r>
    </w:p>
    <w:p w14:paraId="30E95FDA" w14:textId="78A9FD91" w:rsidR="00D929CC" w:rsidRDefault="00525F2A" w:rsidP="00B86EC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Received </w:t>
      </w:r>
      <w:r w:rsidR="007C10D0">
        <w:rPr>
          <w:rFonts w:ascii="Times New Roman" w:eastAsia="Times New Roman" w:hAnsi="Times New Roman" w:cs="Times New Roman"/>
          <w:sz w:val="20"/>
          <w:szCs w:val="20"/>
        </w:rPr>
        <w:t xml:space="preserve">Wegmans </w:t>
      </w:r>
      <w:r>
        <w:rPr>
          <w:rFonts w:ascii="Times New Roman" w:eastAsia="Times New Roman" w:hAnsi="Times New Roman" w:cs="Times New Roman"/>
          <w:sz w:val="20"/>
          <w:szCs w:val="20"/>
        </w:rPr>
        <w:t>$4000 merit scholarship spo</w:t>
      </w:r>
      <w:r w:rsidR="007C10D0">
        <w:rPr>
          <w:rFonts w:ascii="Times New Roman" w:eastAsia="Times New Roman" w:hAnsi="Times New Roman" w:cs="Times New Roman"/>
          <w:sz w:val="20"/>
          <w:szCs w:val="20"/>
        </w:rPr>
        <w:t>nsoring employee growth and development</w:t>
      </w:r>
    </w:p>
    <w:p w14:paraId="040EFC80" w14:textId="77777777" w:rsidR="00CC5441" w:rsidRDefault="00CC5441" w:rsidP="00CC544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7A0C88E" w14:textId="77777777" w:rsidR="00525F2A" w:rsidRDefault="00525F2A" w:rsidP="00317FC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10344"/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DF966DB" w14:textId="3C820893" w:rsidR="00D929CC" w:rsidRDefault="00AC67F6" w:rsidP="00317FC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10344"/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Panda Express</w:t>
      </w:r>
      <w:r w:rsidR="00EE23E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EE23E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21492C">
        <w:rPr>
          <w:rFonts w:ascii="Times New Roman" w:eastAsia="Times New Roman" w:hAnsi="Times New Roman" w:cs="Times New Roman"/>
          <w:i/>
          <w:sz w:val="20"/>
          <w:szCs w:val="20"/>
        </w:rPr>
        <w:t>Capitol Heights,</w:t>
      </w:r>
      <w:r w:rsidR="00317FC3">
        <w:rPr>
          <w:rFonts w:ascii="Times New Roman" w:eastAsia="Times New Roman" w:hAnsi="Times New Roman" w:cs="Times New Roman"/>
          <w:i/>
          <w:sz w:val="20"/>
          <w:szCs w:val="20"/>
        </w:rPr>
        <w:t xml:space="preserve"> MD</w:t>
      </w:r>
    </w:p>
    <w:p w14:paraId="6E2416E8" w14:textId="7441C179" w:rsidR="00F067FE" w:rsidRDefault="00381418" w:rsidP="00F067F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center" w:pos="0"/>
          <w:tab w:val="right" w:pos="10344"/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Cashier</w:t>
      </w:r>
      <w:r w:rsidR="00F067F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CD1DF3">
        <w:rPr>
          <w:rFonts w:ascii="Times New Roman" w:eastAsia="Times New Roman" w:hAnsi="Times New Roman" w:cs="Times New Roman"/>
          <w:i/>
          <w:sz w:val="20"/>
          <w:szCs w:val="20"/>
        </w:rPr>
        <w:t>August 2020 – April 2021</w:t>
      </w:r>
    </w:p>
    <w:p w14:paraId="38422C8D" w14:textId="64FA3730" w:rsidR="00D929CC" w:rsidRPr="00F067FE" w:rsidRDefault="005635A6" w:rsidP="00F067FE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center" w:pos="0"/>
          <w:tab w:val="right" w:pos="10344"/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06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Warmly </w:t>
      </w:r>
      <w:r w:rsidR="00525F2A" w:rsidRPr="00F06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greeted customers and handled payments through a POS system fulfilling over 1000 orders per shift </w:t>
      </w:r>
    </w:p>
    <w:p w14:paraId="5DB3EE5E" w14:textId="7D0DBC1F" w:rsidR="00D929CC" w:rsidRDefault="00B86EC8" w:rsidP="00B86EC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Operated drive thru services including taking orders, managing payment, and delivering food in a swift and effective manner</w:t>
      </w:r>
    </w:p>
    <w:p w14:paraId="5ACC817C" w14:textId="76E70C02" w:rsidR="00D929CC" w:rsidRDefault="00B86EC8" w:rsidP="00B86EC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Maintained clean and organized dining areas and </w:t>
      </w:r>
      <w:r w:rsidR="00667939">
        <w:rPr>
          <w:rFonts w:ascii="Times New Roman" w:eastAsia="Times New Roman" w:hAnsi="Times New Roman" w:cs="Times New Roman"/>
          <w:sz w:val="20"/>
          <w:szCs w:val="20"/>
        </w:rPr>
        <w:t>workstations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by regularly sweeping, mopping, stocking supplies and disposing of garbage  </w:t>
      </w:r>
    </w:p>
    <w:p w14:paraId="72905D1E" w14:textId="77777777" w:rsidR="00D929CC" w:rsidRDefault="00D929C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7513765" w14:textId="014940F3" w:rsidR="00D929CC" w:rsidRDefault="00AC67F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10344"/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Target</w:t>
      </w:r>
      <w:r w:rsidR="00EE23E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EE23E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38141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Bowie,</w:t>
      </w:r>
      <w:r w:rsidR="00317FC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MD</w:t>
      </w:r>
    </w:p>
    <w:p w14:paraId="213AE4E0" w14:textId="50455957" w:rsidR="00F067FE" w:rsidRDefault="00AC67F6" w:rsidP="00F067F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center" w:pos="0"/>
          <w:tab w:val="right" w:pos="10344"/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Customer Service Team Member</w:t>
      </w:r>
      <w:r w:rsidR="00F067F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CD1DF3">
        <w:rPr>
          <w:rFonts w:ascii="Times New Roman" w:eastAsia="Times New Roman" w:hAnsi="Times New Roman" w:cs="Times New Roman"/>
          <w:i/>
          <w:sz w:val="20"/>
          <w:szCs w:val="20"/>
        </w:rPr>
        <w:t>October 2019- February 2020</w:t>
      </w:r>
    </w:p>
    <w:p w14:paraId="74F11DAB" w14:textId="40D0B19F" w:rsidR="00D929CC" w:rsidRPr="00F067FE" w:rsidRDefault="00667939" w:rsidP="00F067FE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center" w:pos="0"/>
          <w:tab w:val="right" w:pos="10344"/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06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Constructed and packed </w:t>
      </w:r>
      <w:r w:rsidR="00AF33B8" w:rsidRPr="00F067FE">
        <w:rPr>
          <w:rFonts w:ascii="Times New Roman" w:eastAsia="Times New Roman" w:hAnsi="Times New Roman" w:cs="Times New Roman"/>
          <w:color w:val="000000"/>
          <w:sz w:val="20"/>
          <w:szCs w:val="20"/>
        </w:rPr>
        <w:t>500-1000 boxes per shift and fulfilled orders, carefully adhering to store policy and procedure</w:t>
      </w:r>
    </w:p>
    <w:p w14:paraId="610C170A" w14:textId="0B48645D" w:rsidR="00D929CC" w:rsidRDefault="007C10D0" w:rsidP="00F067F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Organized, labeled, and processed over 3,000 items of inventory daily considering various shipment schedules </w:t>
      </w:r>
    </w:p>
    <w:p w14:paraId="75541D21" w14:textId="7D40806D" w:rsidR="00D929CC" w:rsidRDefault="00667939" w:rsidP="00B86EC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Cooperated with team to uphold smooth operations and procedures during high-volume rushes</w:t>
      </w:r>
    </w:p>
    <w:p w14:paraId="36EE6FE1" w14:textId="77777777" w:rsidR="00D929CC" w:rsidRDefault="00D929CC" w:rsidP="0066793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446CBFF" w14:textId="77777777" w:rsidR="00D929CC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680"/>
          <w:tab w:val="right" w:pos="9360"/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LEADERSHIP &amp; INVOLVEMENT</w:t>
      </w:r>
    </w:p>
    <w:p w14:paraId="5B0CFDDB" w14:textId="48BDE9A3" w:rsidR="00D929CC" w:rsidRDefault="0047143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10344"/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Sister Scripters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</w:t>
      </w:r>
      <w:r w:rsidR="0098055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</w:t>
      </w:r>
      <w:r w:rsidR="00F16E2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Towson, MD</w:t>
      </w:r>
    </w:p>
    <w:p w14:paraId="1C739D17" w14:textId="62D13136" w:rsidR="00D929CC" w:rsidRDefault="00AC67F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10344"/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</w:t>
      </w:r>
      <w:r w:rsidR="0038141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September </w:t>
      </w:r>
      <w:r w:rsidR="00381418">
        <w:rPr>
          <w:rFonts w:ascii="Times New Roman" w:eastAsia="Times New Roman" w:hAnsi="Times New Roman" w:cs="Times New Roman"/>
          <w:i/>
          <w:sz w:val="20"/>
          <w:szCs w:val="20"/>
        </w:rPr>
        <w:t>2022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– </w:t>
      </w:r>
      <w:r w:rsidR="00AF33B8">
        <w:rPr>
          <w:rFonts w:ascii="Times New Roman" w:eastAsia="Times New Roman" w:hAnsi="Times New Roman" w:cs="Times New Roman"/>
          <w:i/>
          <w:sz w:val="20"/>
          <w:szCs w:val="20"/>
        </w:rPr>
        <w:t>Current</w:t>
      </w:r>
    </w:p>
    <w:p w14:paraId="1A5E4FBA" w14:textId="2F8EF9A3" w:rsidR="00D929CC" w:rsidRDefault="00061B6C" w:rsidP="0098055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Attend meetings, information sessions and participate in coding workshops</w:t>
      </w:r>
      <w:r w:rsidR="009805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improve programming skills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31C45DAF" w14:textId="6A4CF572" w:rsidR="00980558" w:rsidRDefault="00061B6C" w:rsidP="0098055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Connect with other members through Slack to discuss personal, professional, and academic goals </w:t>
      </w:r>
    </w:p>
    <w:p w14:paraId="25710A8E" w14:textId="7CAEB1E3" w:rsidR="00980558" w:rsidRDefault="00980558" w:rsidP="00980558">
      <w:pPr>
        <w:pBdr>
          <w:top w:val="nil"/>
          <w:left w:val="nil"/>
          <w:bottom w:val="nil"/>
          <w:right w:val="nil"/>
          <w:between w:val="nil"/>
        </w:pBd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4EB5C88" w14:textId="28F7A030" w:rsidR="00980558" w:rsidRDefault="00980558" w:rsidP="00980558">
      <w:pPr>
        <w:pBdr>
          <w:top w:val="nil"/>
          <w:left w:val="nil"/>
          <w:bottom w:val="nil"/>
          <w:right w:val="nil"/>
          <w:between w:val="nil"/>
        </w:pBd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9805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Students Achieve Goals through Education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Pr="0098055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Towson, MD</w:t>
      </w:r>
    </w:p>
    <w:p w14:paraId="3D410E4F" w14:textId="30CB874F" w:rsidR="00980558" w:rsidRPr="00980558" w:rsidRDefault="00980558" w:rsidP="00980558">
      <w:pPr>
        <w:pBdr>
          <w:top w:val="nil"/>
          <w:left w:val="nil"/>
          <w:bottom w:val="nil"/>
          <w:right w:val="nil"/>
          <w:between w:val="nil"/>
        </w:pBd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Member                                                                                                                                                      </w:t>
      </w:r>
      <w:r w:rsidR="004A4D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September 2022 – Curren</w:t>
      </w:r>
      <w:r w:rsidR="004A4D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</w:p>
    <w:p w14:paraId="27019095" w14:textId="318796F4" w:rsidR="00D929CC" w:rsidRPr="00C509B6" w:rsidRDefault="00C509B6" w:rsidP="00980558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10344"/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Attend meetings and participate in breakout sessions</w:t>
      </w:r>
      <w:r w:rsidR="004C7009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that stimulate </w:t>
      </w:r>
      <w:r w:rsidR="00A36785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thought</w:t>
      </w:r>
      <w:r w:rsidR="00DC3BBB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provoking conversa</w:t>
      </w:r>
      <w:r w:rsidR="00A36785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tions, </w:t>
      </w:r>
      <w:r w:rsidR="006C641B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creativity,</w:t>
      </w:r>
      <w:r w:rsidR="00A36785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and </w:t>
      </w:r>
      <w:r w:rsidR="005D1014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academic achievements</w:t>
      </w:r>
    </w:p>
    <w:p w14:paraId="556DB076" w14:textId="75F0855F" w:rsidR="00C509B6" w:rsidRPr="00980558" w:rsidRDefault="00C509B6" w:rsidP="00980558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10344"/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Connect with mentor on a weekly basis </w:t>
      </w:r>
      <w:r w:rsidR="00F067F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to discuss semester goals, do study sessions and </w:t>
      </w:r>
      <w:r w:rsidR="006C641B" w:rsidRPr="006C641B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relate with one another</w:t>
      </w:r>
    </w:p>
    <w:p w14:paraId="26733E0A" w14:textId="77777777" w:rsidR="00AF33B8" w:rsidRDefault="00AF33B8" w:rsidP="00AF33B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E1FDA3A" w14:textId="0045E9EA" w:rsidR="00AF33B8" w:rsidRDefault="00AF33B8" w:rsidP="00AF33B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10344"/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Harvest Intercontinental Church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98055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Olney, MD</w:t>
      </w:r>
    </w:p>
    <w:p w14:paraId="1703BFAF" w14:textId="77777777" w:rsidR="00AF33B8" w:rsidRDefault="00AF33B8" w:rsidP="00AF33B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10344"/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Youth Leader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June 2018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–October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2021</w:t>
      </w:r>
    </w:p>
    <w:p w14:paraId="05DD6389" w14:textId="2756A96C" w:rsidR="00AF33B8" w:rsidRPr="00980558" w:rsidRDefault="00F57445" w:rsidP="00980558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05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Collaborated with counselor team to create fun and engaging </w:t>
      </w:r>
      <w:r w:rsidR="008F09A1" w:rsidRPr="009805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monthly </w:t>
      </w:r>
      <w:r w:rsidRPr="009805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activities such as bonfires, move nights and group sessions </w:t>
      </w:r>
    </w:p>
    <w:p w14:paraId="194032C6" w14:textId="04EAF857" w:rsidR="00AF33B8" w:rsidRPr="00980558" w:rsidRDefault="00F57445" w:rsidP="00980558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05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Oversaw and coordinated fundraising events that raised over $25,000 for annual youth conference </w:t>
      </w:r>
    </w:p>
    <w:p w14:paraId="4EE88BA7" w14:textId="7FB2BD1C" w:rsidR="00AF33B8" w:rsidRPr="00980558" w:rsidRDefault="008F09A1" w:rsidP="00980558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0558">
        <w:rPr>
          <w:rFonts w:ascii="Times New Roman" w:eastAsia="Times New Roman" w:hAnsi="Times New Roman" w:cs="Times New Roman"/>
          <w:color w:val="000000"/>
          <w:sz w:val="20"/>
          <w:szCs w:val="20"/>
        </w:rPr>
        <w:t>Scheduled and directed weekly meetings with over 50 people</w:t>
      </w:r>
    </w:p>
    <w:p w14:paraId="4A426893" w14:textId="77777777" w:rsidR="00AF33B8" w:rsidRDefault="00AF33B8" w:rsidP="0098055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0B2A03F" w14:textId="77777777" w:rsidR="00AF33B8" w:rsidRDefault="00AF33B8" w:rsidP="00AF33B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02147821" w14:textId="77777777" w:rsidR="00D929CC" w:rsidRDefault="00D929C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6512EDA" w14:textId="1100112A" w:rsidR="00D929CC" w:rsidRDefault="00000000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680"/>
          <w:tab w:val="right" w:pos="9360"/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SKILLS </w:t>
      </w:r>
    </w:p>
    <w:p w14:paraId="537F491F" w14:textId="121A6B15" w:rsidR="00D929CC" w:rsidRDefault="003C0D09" w:rsidP="0098055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Programming: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Java, C++, </w:t>
      </w:r>
    </w:p>
    <w:p w14:paraId="552518A1" w14:textId="596EF6D4" w:rsidR="00D929CC" w:rsidRDefault="003C0D09" w:rsidP="0098055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Software: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Excel</w:t>
      </w:r>
      <w:r w:rsidR="0021492C">
        <w:rPr>
          <w:rFonts w:ascii="Times New Roman" w:eastAsia="Times New Roman" w:hAnsi="Times New Roman" w:cs="Times New Roman"/>
          <w:color w:val="000000"/>
          <w:sz w:val="20"/>
          <w:szCs w:val="20"/>
        </w:rPr>
        <w:t>, MS PowerPoint</w:t>
      </w:r>
    </w:p>
    <w:p w14:paraId="0B2EC7AF" w14:textId="24BBFA8D" w:rsidR="00D929CC" w:rsidRPr="00BC4162" w:rsidRDefault="003C0D09" w:rsidP="0098055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Operating Systems: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Mac OS, Linux</w:t>
      </w:r>
      <w:r w:rsidR="00EE23E7">
        <w:rPr>
          <w:rFonts w:ascii="Times New Roman" w:eastAsia="Times New Roman" w:hAnsi="Times New Roman" w:cs="Times New Roman"/>
          <w:color w:val="000000"/>
          <w:sz w:val="20"/>
          <w:szCs w:val="20"/>
        </w:rPr>
        <w:t>, Windows 10</w:t>
      </w:r>
    </w:p>
    <w:p w14:paraId="5A87BD07" w14:textId="583FB327" w:rsidR="00BC4162" w:rsidRPr="00D36C30" w:rsidRDefault="00BC4162" w:rsidP="0098055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Soft Skills: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="00AF33B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</w:t>
      </w:r>
      <w:r w:rsidR="00AF33B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Flexibility, </w:t>
      </w:r>
      <w:r w:rsidR="008D35F7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T</w:t>
      </w:r>
      <w:r w:rsidR="00AF33B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eamwork, </w:t>
      </w:r>
      <w:r w:rsidR="008D35F7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Co</w:t>
      </w:r>
      <w:r w:rsidR="0021492C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mmunication</w:t>
      </w:r>
      <w:r w:rsidR="00AF33B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, </w:t>
      </w:r>
      <w:r w:rsidR="008D35F7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C</w:t>
      </w:r>
      <w:r w:rsidR="00AF33B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ritical</w:t>
      </w:r>
      <w:r w:rsidR="008D35F7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T</w:t>
      </w:r>
      <w:r w:rsidR="00AF33B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hinking, </w:t>
      </w:r>
      <w:r w:rsidR="008D35F7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D</w:t>
      </w:r>
      <w:r w:rsidR="0021492C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elegation</w:t>
      </w:r>
    </w:p>
    <w:p w14:paraId="1CAF4D55" w14:textId="77777777" w:rsidR="00D36C30" w:rsidRDefault="00D36C30" w:rsidP="00D36C3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sectPr w:rsidR="00D36C30">
      <w:pgSz w:w="12240" w:h="15840"/>
      <w:pgMar w:top="720" w:right="936" w:bottom="720" w:left="93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BA4"/>
    <w:multiLevelType w:val="multilevel"/>
    <w:tmpl w:val="628E627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F67691"/>
    <w:multiLevelType w:val="multilevel"/>
    <w:tmpl w:val="CBA4DC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0B714A"/>
    <w:multiLevelType w:val="multilevel"/>
    <w:tmpl w:val="4A96EB7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BB48BD"/>
    <w:multiLevelType w:val="multilevel"/>
    <w:tmpl w:val="6F8815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F456C3"/>
    <w:multiLevelType w:val="multilevel"/>
    <w:tmpl w:val="724063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36452F"/>
    <w:multiLevelType w:val="multilevel"/>
    <w:tmpl w:val="4A96EB7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F7047C0"/>
    <w:multiLevelType w:val="multilevel"/>
    <w:tmpl w:val="C4125C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0592FBF"/>
    <w:multiLevelType w:val="multilevel"/>
    <w:tmpl w:val="E8AE0A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5A5716A"/>
    <w:multiLevelType w:val="multilevel"/>
    <w:tmpl w:val="39A6247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B925D5"/>
    <w:multiLevelType w:val="hybridMultilevel"/>
    <w:tmpl w:val="44E43266"/>
    <w:lvl w:ilvl="0" w:tplc="2D0A42F8">
      <w:start w:val="1"/>
      <w:numFmt w:val="bullet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651FA"/>
    <w:multiLevelType w:val="multilevel"/>
    <w:tmpl w:val="493E4F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41319F"/>
    <w:multiLevelType w:val="hybridMultilevel"/>
    <w:tmpl w:val="EE84D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25A64"/>
    <w:multiLevelType w:val="multilevel"/>
    <w:tmpl w:val="013218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51E5C53"/>
    <w:multiLevelType w:val="multilevel"/>
    <w:tmpl w:val="587878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6587231"/>
    <w:multiLevelType w:val="multilevel"/>
    <w:tmpl w:val="FA38BBA4"/>
    <w:lvl w:ilvl="0">
      <w:start w:val="1"/>
      <w:numFmt w:val="bullet"/>
      <w:lvlText w:val="▪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8843769"/>
    <w:multiLevelType w:val="multilevel"/>
    <w:tmpl w:val="E520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1820FF"/>
    <w:multiLevelType w:val="multilevel"/>
    <w:tmpl w:val="AF5ABA9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12F50C0"/>
    <w:multiLevelType w:val="multilevel"/>
    <w:tmpl w:val="AF5ABA9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1700938"/>
    <w:multiLevelType w:val="multilevel"/>
    <w:tmpl w:val="4A96EB7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61E6889"/>
    <w:multiLevelType w:val="multilevel"/>
    <w:tmpl w:val="233075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24465A0"/>
    <w:multiLevelType w:val="multilevel"/>
    <w:tmpl w:val="E9A889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75970F6"/>
    <w:multiLevelType w:val="multilevel"/>
    <w:tmpl w:val="4A96EB7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8FD6567"/>
    <w:multiLevelType w:val="multilevel"/>
    <w:tmpl w:val="4A96EB7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49017118">
    <w:abstractNumId w:val="13"/>
  </w:num>
  <w:num w:numId="2" w16cid:durableId="2126656430">
    <w:abstractNumId w:val="10"/>
  </w:num>
  <w:num w:numId="3" w16cid:durableId="873889546">
    <w:abstractNumId w:val="19"/>
  </w:num>
  <w:num w:numId="4" w16cid:durableId="732044819">
    <w:abstractNumId w:val="1"/>
  </w:num>
  <w:num w:numId="5" w16cid:durableId="1509523014">
    <w:abstractNumId w:val="20"/>
  </w:num>
  <w:num w:numId="6" w16cid:durableId="798887638">
    <w:abstractNumId w:val="7"/>
  </w:num>
  <w:num w:numId="7" w16cid:durableId="407306748">
    <w:abstractNumId w:val="4"/>
  </w:num>
  <w:num w:numId="8" w16cid:durableId="566188000">
    <w:abstractNumId w:val="14"/>
  </w:num>
  <w:num w:numId="9" w16cid:durableId="1657303279">
    <w:abstractNumId w:val="6"/>
  </w:num>
  <w:num w:numId="10" w16cid:durableId="1512337212">
    <w:abstractNumId w:val="18"/>
  </w:num>
  <w:num w:numId="11" w16cid:durableId="12345980">
    <w:abstractNumId w:val="2"/>
  </w:num>
  <w:num w:numId="12" w16cid:durableId="46807654">
    <w:abstractNumId w:val="3"/>
  </w:num>
  <w:num w:numId="13" w16cid:durableId="534930428">
    <w:abstractNumId w:val="12"/>
  </w:num>
  <w:num w:numId="14" w16cid:durableId="1048526494">
    <w:abstractNumId w:val="22"/>
  </w:num>
  <w:num w:numId="15" w16cid:durableId="737442239">
    <w:abstractNumId w:val="21"/>
  </w:num>
  <w:num w:numId="16" w16cid:durableId="1587227408">
    <w:abstractNumId w:val="0"/>
  </w:num>
  <w:num w:numId="17" w16cid:durableId="535657954">
    <w:abstractNumId w:val="9"/>
  </w:num>
  <w:num w:numId="18" w16cid:durableId="1463424193">
    <w:abstractNumId w:val="11"/>
  </w:num>
  <w:num w:numId="19" w16cid:durableId="150025287">
    <w:abstractNumId w:val="16"/>
  </w:num>
  <w:num w:numId="20" w16cid:durableId="906577869">
    <w:abstractNumId w:val="17"/>
  </w:num>
  <w:num w:numId="21" w16cid:durableId="1938173968">
    <w:abstractNumId w:val="5"/>
  </w:num>
  <w:num w:numId="22" w16cid:durableId="559708274">
    <w:abstractNumId w:val="15"/>
  </w:num>
  <w:num w:numId="23" w16cid:durableId="8105148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540"/>
    <w:rsid w:val="000451B3"/>
    <w:rsid w:val="00061B6C"/>
    <w:rsid w:val="00210052"/>
    <w:rsid w:val="0021492C"/>
    <w:rsid w:val="002B5540"/>
    <w:rsid w:val="002D5F52"/>
    <w:rsid w:val="00317FC3"/>
    <w:rsid w:val="00381418"/>
    <w:rsid w:val="003C0D09"/>
    <w:rsid w:val="0047143E"/>
    <w:rsid w:val="0049223C"/>
    <w:rsid w:val="004A4D64"/>
    <w:rsid w:val="004C7009"/>
    <w:rsid w:val="00506142"/>
    <w:rsid w:val="00512DEA"/>
    <w:rsid w:val="00525F2A"/>
    <w:rsid w:val="005635A6"/>
    <w:rsid w:val="00584FBC"/>
    <w:rsid w:val="005D1014"/>
    <w:rsid w:val="00667939"/>
    <w:rsid w:val="006C641B"/>
    <w:rsid w:val="007024F8"/>
    <w:rsid w:val="007C10D0"/>
    <w:rsid w:val="007F783A"/>
    <w:rsid w:val="00837A57"/>
    <w:rsid w:val="008D35F7"/>
    <w:rsid w:val="008F09A1"/>
    <w:rsid w:val="00980558"/>
    <w:rsid w:val="00A36785"/>
    <w:rsid w:val="00A36C5A"/>
    <w:rsid w:val="00A4600B"/>
    <w:rsid w:val="00AC67F6"/>
    <w:rsid w:val="00AF33B8"/>
    <w:rsid w:val="00B86EC8"/>
    <w:rsid w:val="00BC4162"/>
    <w:rsid w:val="00C509B6"/>
    <w:rsid w:val="00CC5441"/>
    <w:rsid w:val="00CD1DF3"/>
    <w:rsid w:val="00CF60FA"/>
    <w:rsid w:val="00D36C30"/>
    <w:rsid w:val="00D929CC"/>
    <w:rsid w:val="00DC3BBB"/>
    <w:rsid w:val="00EE23E7"/>
    <w:rsid w:val="00F067FE"/>
    <w:rsid w:val="00F16E20"/>
    <w:rsid w:val="00F5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99A108"/>
  <w15:docId w15:val="{8F8EF06F-4FCF-9445-81DE-EA43BB0B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86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smac/Library/Mobile%20Documents/com~apple~CloudDocs/.Trash/My%20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My Resume.dotx</Template>
  <TotalTime>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Toyin's Microsoft :)</dc:creator>
  <cp:lastModifiedBy>oolujumu3783</cp:lastModifiedBy>
  <cp:revision>2</cp:revision>
  <dcterms:created xsi:type="dcterms:W3CDTF">2022-12-01T04:51:00Z</dcterms:created>
  <dcterms:modified xsi:type="dcterms:W3CDTF">2022-12-01T04:51:00Z</dcterms:modified>
</cp:coreProperties>
</file>